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6 August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4723D9">
        <w:rPr>
          <w:rFonts w:cs="Arial"/>
          <w:b/>
          <w:i/>
          <w:sz w:val="18"/>
          <w:szCs w:val="18"/>
          <w:lang w:val="en-ZA"/>
        </w:rPr>
        <w:t>LIMITED</w:t>
      </w:r>
      <w:r w:rsidR="004723D9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INF001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6 August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Hybrid Commercial Paper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4723D9">
        <w:rPr>
          <w:rFonts w:cs="Arial"/>
          <w:b/>
          <w:bCs/>
          <w:sz w:val="18"/>
          <w:szCs w:val="18"/>
          <w:lang w:val="en-ZA"/>
        </w:rPr>
        <w:t>12 June 2007.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4723D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723D9" w:rsidRPr="004723D9">
        <w:rPr>
          <w:rFonts w:cs="Arial"/>
          <w:sz w:val="18"/>
          <w:szCs w:val="18"/>
          <w:lang w:val="en-ZA"/>
        </w:rPr>
        <w:t>R</w:t>
      </w:r>
      <w:r w:rsidR="004723D9">
        <w:rPr>
          <w:rFonts w:cs="Arial"/>
          <w:sz w:val="18"/>
          <w:szCs w:val="18"/>
          <w:lang w:val="en-ZA"/>
        </w:rPr>
        <w:t xml:space="preserve">   6,090,000,000.00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114,000,000.00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INF001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13,000,000.00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723D9">
        <w:rPr>
          <w:rFonts w:cs="Arial"/>
          <w:sz w:val="18"/>
          <w:szCs w:val="18"/>
          <w:lang w:val="en-ZA"/>
        </w:rPr>
        <w:t>100.076%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4723D9">
        <w:rPr>
          <w:rFonts w:cs="Arial"/>
          <w:sz w:val="18"/>
          <w:szCs w:val="18"/>
          <w:lang w:val="en-ZA"/>
        </w:rPr>
        <w:t>5.625% (3 Month JIBAR as at 01 August 2012 of 5.075% plus 55 bps)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723D9">
        <w:rPr>
          <w:rFonts w:cs="Arial"/>
          <w:b/>
          <w:sz w:val="18"/>
          <w:szCs w:val="18"/>
          <w:lang w:val="en-ZA"/>
        </w:rPr>
        <w:t>Indicator</w:t>
      </w:r>
      <w:r w:rsidR="004723D9">
        <w:rPr>
          <w:rFonts w:cs="Arial"/>
          <w:b/>
          <w:sz w:val="18"/>
          <w:szCs w:val="18"/>
          <w:lang w:val="en-ZA"/>
        </w:rPr>
        <w:tab/>
      </w:r>
      <w:r w:rsidR="004723D9" w:rsidRPr="004723D9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30 July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27 October, 27 January, 26 April, 25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November, 1 February, 1 May, 30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October, 26 January, 25 April, 24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November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ZAG000097825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723D9" w:rsidRPr="007A14BD" w:rsidRDefault="004723D9" w:rsidP="004723D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Angela Mokone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+27 11 2821733</w:t>
      </w:r>
    </w:p>
    <w:p w:rsidR="004723D9" w:rsidRPr="007A14BD" w:rsidRDefault="004723D9" w:rsidP="004723D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4723D9" w:rsidRPr="000A2F38" w:rsidRDefault="004723D9" w:rsidP="004723D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4723D9" w:rsidRPr="002F1779" w:rsidRDefault="004723D9" w:rsidP="004723D9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723D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723D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723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723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3D9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BFF1BBF-0B94-40B9-9B5E-09B9DAFA7478}"/>
</file>

<file path=customXml/itemProps2.xml><?xml version="1.0" encoding="utf-8"?>
<ds:datastoreItem xmlns:ds="http://schemas.openxmlformats.org/officeDocument/2006/customXml" ds:itemID="{A8C2D68F-F223-4C4A-9693-3FB0DD6F18B4}"/>
</file>

<file path=customXml/itemProps3.xml><?xml version="1.0" encoding="utf-8"?>
<ds:datastoreItem xmlns:ds="http://schemas.openxmlformats.org/officeDocument/2006/customXml" ds:itemID="{90B41A19-4A6F-4085-9021-B9C7139B7F4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2</Pages>
  <Words>207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2012-08-06T12:54:00Z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